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1368" w:right="-20"/>
        <w:jc w:val="left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3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52" w:lineRule="exact"/>
        <w:ind w:left="1368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pt;margin-top:-2.568154pt;width:494.01999pt;height:.1pt;mso-position-horizontal-relative:page;mso-position-vertical-relative:paragraph;z-index:-845" coordorigin="1200,-51" coordsize="9880,2">
            <v:shape style="position:absolute;left:1200;top:-51;width:9880;height:2" coordorigin="1200,-51" coordsize="9880,0" path="m1200,-51l11080,-51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64.663002pt;margin-top:3.691846pt;width:56.141pt;height:47pt;mso-position-horizontal-relative:page;mso-position-vertical-relative:paragraph;z-index:-84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1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6" w:lineRule="exact"/>
        <w:ind w:right="154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right="251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186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4.134092pt;width:494.73pt;height:.1pt;mso-position-horizontal-relative:page;mso-position-vertical-relative:paragraph;z-index:-844" coordorigin="1186,-83" coordsize="9895,2">
            <v:shape style="position:absolute;left:1186;top:-83;width:9895;height:2" coordorigin="1186,-83" coordsize="9895,0" path="m1186,-83l11080,-83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50" w:lineRule="auto"/>
        <w:ind w:left="100" w:right="54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368" w:right="177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óve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4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1" w:right="7896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97.950012pt;margin-top:-12.922452pt;width:55.7pt;height:55.7pt;mso-position-horizontal-relative:page;mso-position-vertical-relative:paragraph;z-index:-842" coordorigin="9959,-258" coordsize="1114,1114">
            <v:group style="position:absolute;left:9969;top:-248;width:1094;height:1094" coordorigin="9969,-248" coordsize="1094,1094">
              <v:shape style="position:absolute;left:9969;top:-248;width:1094;height:1094" coordorigin="9969,-248" coordsize="1094,1094" path="m9969,846l11063,846,11063,-248,9969,-248,9969,846e" filled="t" fillcolor="#4F81BC" stroked="f">
                <v:path arrowok="t"/>
                <v:fill/>
              </v:shape>
              <v:shape style="position:absolute;left:9969;top:-248;width:1094;height:1094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108pt;margin-top:-4.691452pt;width:72pt;height:.1pt;mso-position-horizontal-relative:page;mso-position-vertical-relative:paragraph;z-index:-841" coordorigin="2160,-94" coordsize="1440,2">
            <v:shape style="position:absolute;left:2160;top:-94;width:1440;height:2" coordorigin="2160,-94" coordsize="1440,0" path="m2160,-94l3600,-94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.</w:t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7" w:lineRule="exact"/>
        <w:ind w:left="100" w:right="-20"/>
        <w:jc w:val="left"/>
        <w:tabs>
          <w:tab w:pos="1460" w:val="left"/>
          <w:tab w:pos="2320" w:val="left"/>
          <w:tab w:pos="7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pict>
          <v:shape style="width:85.013pt;height:18.19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240"/>
          <w:b/>
          <w:bCs/>
          <w:i/>
          <w:position w:val="1"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9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240"/>
          <w:b/>
          <w:bCs/>
          <w:i/>
          <w:position w:val="1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110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1368" w:right="275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5.559976pt;width:494.14pt;height:.1pt;mso-position-horizontal-relative:page;mso-position-vertical-relative:paragraph;z-index:-840" coordorigin="1186,-111" coordsize="9883,2">
            <v:shape style="position:absolute;left:1186;top:-111;width:9883;height:2" coordorigin="1186,-111" coordsize="9883,0" path="m1186,-111l11068,-111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1009" w:footer="678" w:top="1200" w:bottom="860" w:left="1100" w:right="840"/>
          <w:headerReference w:type="even" r:id="rId10"/>
          <w:headerReference w:type="odd" r:id="rId11"/>
          <w:footerReference w:type="even" r:id="rId12"/>
          <w:footerReference w:type="odd" r:id="rId13"/>
          <w:pgSz w:w="12240" w:h="15840"/>
        </w:sectPr>
      </w:pPr>
      <w:rPr/>
    </w:p>
    <w:p>
      <w:pPr>
        <w:spacing w:before="29" w:after="0" w:line="240" w:lineRule="auto"/>
        <w:ind w:left="34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51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00" w:bottom="280" w:left="1100" w:right="840"/>
          <w:cols w:num="2" w:equalWidth="0">
            <w:col w:w="1252" w:space="115"/>
            <w:col w:w="893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589996pt;margin-top:-142.289673pt;width:496.76pt;height:126.58pt;mso-position-horizontal-relative:page;mso-position-vertical-relative:paragraph;z-index:-839" coordorigin="1192,-2846" coordsize="9935,2532">
            <v:group style="position:absolute;left:1195;top:-2842;width:9928;height:2" coordorigin="1195,-2842" coordsize="9928,2">
              <v:shape style="position:absolute;left:1195;top:-2842;width:9928;height:2" coordorigin="1195,-2842" coordsize="9928,0" path="m1195,-2842l11124,-2842e" filled="f" stroked="t" strokeweight=".34pt" strokecolor="#000000">
                <v:path arrowok="t"/>
              </v:shape>
            </v:group>
            <v:group style="position:absolute;left:1198;top:-2840;width:2;height:2520" coordorigin="1198,-2840" coordsize="2,2520">
              <v:shape style="position:absolute;left:1198;top:-2840;width:2;height:2520" coordorigin="1198,-2840" coordsize="0,2520" path="m1198,-2840l1198,-320e" filled="f" stroked="t" strokeweight=".34pt" strokecolor="#000000">
                <v:path arrowok="t"/>
              </v:shape>
            </v:group>
            <v:group style="position:absolute;left:11121;top:-2840;width:2;height:2520" coordorigin="11121,-2840" coordsize="2,2520">
              <v:shape style="position:absolute;left:11121;top:-2840;width:2;height:2520" coordorigin="11121,-2840" coordsize="0,2520" path="m11121,-2840l11121,-320e" filled="f" stroked="t" strokeweight=".33999pt" strokecolor="#000000">
                <v:path arrowok="t"/>
              </v:shape>
            </v:group>
            <v:group style="position:absolute;left:1195;top:-318;width:9928;height:2" coordorigin="1195,-318" coordsize="9928,2">
              <v:shape style="position:absolute;left:1195;top:-318;width:9928;height:2" coordorigin="1195,-318" coordsize="9928,0" path="m1195,-318l11124,-318e" filled="f" stroked="t" strokeweight=".34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19.680023" w:type="dxa"/>
      </w:tblPr>
      <w:tblGrid/>
      <w:tr>
        <w:trPr>
          <w:trHeight w:val="278" w:hRule="exact"/>
        </w:trPr>
        <w:tc>
          <w:tcPr>
            <w:tcW w:w="94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right="16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á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99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34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677" w:right="282" w:firstLine="-418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677" w:right="282" w:firstLine="-49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1109" w:right="282" w:firstLine="-432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1109" w:right="282" w:firstLine="-432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677" w:right="282" w:firstLine="-497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8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2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00" w:bottom="280" w:left="1100" w:right="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43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3.609663pt;width:494.14pt;height:.1pt;mso-position-horizontal-relative:page;mso-position-vertical-relative:paragraph;z-index:-838" coordorigin="1186,-72" coordsize="9883,2">
            <v:shape style="position:absolute;left:1186;top:-72;width:9883;height:2" coordorigin="1186,-72" coordsize="9883,0" path="m1186,-72l11068,-72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6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6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368" w:right="1797" w:firstLine="-535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xual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óve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6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56" w:lineRule="auto"/>
        <w:ind w:left="1368" w:right="1451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07855pt;width:72.030363pt;height:.1pt;mso-position-horizontal-relative:page;mso-position-vertical-relative:paragraph;z-index:-837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100" w:right="106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4" w:after="0" w:line="250" w:lineRule="auto"/>
        <w:ind w:left="1368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3.911616pt;width:494.14pt;height:.1pt;mso-position-horizontal-relative:page;mso-position-vertical-relative:paragraph;z-index:-836" coordorigin="1186,-78" coordsize="9883,2">
            <v:shape style="position:absolute;left:1186;top:-78;width:9883;height:2" coordorigin="1186,-78" coordsize="9883,0" path="m1186,-78l11068,-78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%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hyperlink r:id="rId17"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3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1368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ind w:left="1368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auto"/>
        <w:ind w:left="1368" w:right="5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7" w:lineRule="auto"/>
        <w:ind w:left="1368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68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8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68" w:right="2123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35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hyperlink r:id="rId19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5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68" w:right="1490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68" w:right="23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hyperlink r:id="rId20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0" w:after="0" w:line="194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6" w:lineRule="auto"/>
        <w:ind w:left="1368" w:right="269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hyperlink r:id="rId21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pgMar w:header="1009" w:footer="678" w:top="1200" w:bottom="860" w:left="1100" w:right="108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6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5.694038pt;width:494.14pt;height:.1pt;mso-position-horizontal-relative:page;mso-position-vertical-relative:paragraph;z-index:-834" coordorigin="1186,-114" coordsize="9883,2">
            <v:shape style="position:absolute;left:1186;top:-114;width:9883;height:2" coordorigin="1186,-114" coordsize="9883,0" path="m1186,-114l11068,-114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6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6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0"/>
            <w:w w:val="100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6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-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68" w:right="1706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pt;width:72.030363pt;height:.1pt;mso-position-horizontal-relative:page;mso-position-vertical-relative:paragraph;z-index:-833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hyperlink r:id="rId23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10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4" w:lineRule="auto"/>
        <w:ind w:left="1388" w:right="136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61pt;width:72.030363pt;height:.1pt;mso-position-horizontal-relative:page;mso-position-vertical-relative:paragraph;z-index:-832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5" w:lineRule="auto"/>
        <w:ind w:left="1388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1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hyperlink r:id="rId25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(</w:t>
      </w:r>
      <w:hyperlink r:id="rId26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11"/>
            <w:w w:val="100"/>
            <w:position w:val="0"/>
          </w:rPr>
          <w:t>7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hyperlink r:id="rId27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56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8pt;width:72.030363pt;height:.1pt;mso-position-horizontal-relative:page;mso-position-vertical-relative:paragraph;z-index:-831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6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8" w:right="180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58" w:lineRule="auto"/>
        <w:ind w:left="1388" w:right="14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8" w:lineRule="auto"/>
        <w:ind w:left="1368" w:right="1636" w:firstLine="-646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5.321874pt;width:494.14pt;height:.1pt;mso-position-horizontal-relative:page;mso-position-vertical-relative:paragraph;z-index:-830" coordorigin="1186,-106" coordsize="9883,2">
            <v:shape style="position:absolute;left:1186;top:-106;width:9883;height:2" coordorigin="1186,-106" coordsize="9883,0" path="m1186,-106l11068,-106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alud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6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368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68" w:right="1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150" w:right="139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8pt;width:72.030363pt;height:.1pt;mso-position-horizontal-relative:page;mso-position-vertical-relative:paragraph;z-index:-829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59" w:lineRule="auto"/>
        <w:ind w:left="1368" w:right="142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hyperlink r:id="rId28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-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-12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150" w:right="139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68" w:right="14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7" w:lineRule="exact"/>
        <w:ind w:left="1150" w:right="149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68" w:right="134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68" w:right="225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150" w:right="150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150" w:right="154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100" w:right="108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exact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48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8pt;width:72.030363pt;height:.1pt;mso-position-horizontal-relative:page;mso-position-vertical-relative:paragraph;z-index:-828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ğ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88" w:right="147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6" w:lineRule="auto"/>
        <w:ind w:left="1388" w:right="142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41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å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68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5.694038pt;width:494.14pt;height:.1pt;mso-position-horizontal-relative:page;mso-position-vertical-relative:paragraph;z-index:-827" coordorigin="1186,-114" coordsize="9883,2">
            <v:shape style="position:absolute;left:1186;top:-114;width:9883;height:2" coordorigin="1186,-114" coordsize="9883,0" path="m1186,-114l11068,-114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hyperlink r:id="rId29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8" w:right="2534" w:firstLine="-48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368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68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68" w:right="134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8pt;width:72.030363pt;height:.1pt;mso-position-horizontal-relative:page;mso-position-vertical-relative:paragraph;z-index:-826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68" w:right="147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57" w:lineRule="auto"/>
        <w:ind w:left="1368" w:right="158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7" w:lineRule="exact"/>
        <w:ind w:left="1150" w:right="151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8" w:lineRule="auto"/>
        <w:ind w:left="1368" w:right="13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150" w:right="166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pgMar w:header="1009" w:footer="678" w:top="1200" w:bottom="860" w:left="1100" w:right="108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8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7" w:lineRule="auto"/>
        <w:ind w:left="1388" w:right="15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961072pt;width:72.030363pt;height:.1pt;mso-position-horizontal-relative:page;mso-position-vertical-relative:paragraph;z-index:-825" coordorigin="1992,-59" coordsize="1441,2">
            <v:shape style="position:absolute;left:1992;top:-59;width:1441;height:2" coordorigin="1992,-59" coordsize="1441,0" path="m1992,-59l3433,-59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hyperlink r:id="rId30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www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170" w:right="186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10" w:lineRule="exact"/>
        <w:ind w:left="1388" w:right="164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0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31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q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2" w:after="0" w:line="212" w:lineRule="exact"/>
        <w:ind w:left="1388" w:right="136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57" w:lineRule="auto"/>
        <w:ind w:left="1388" w:right="138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170" w:right="205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88" w:right="170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32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388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6" w:lineRule="auto"/>
        <w:ind w:left="1388" w:right="151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24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hyperlink r:id="rId33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0.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7" w:lineRule="auto"/>
        <w:ind w:left="1388" w:right="232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4" w:after="0" w:line="244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50" w:lineRule="auto"/>
        <w:ind w:left="1388" w:right="13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49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8pt;width:72.030363pt;height:.1pt;mso-position-horizontal-relative:page;mso-position-vertical-relative:paragraph;z-index:-823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57" w:lineRule="auto"/>
        <w:ind w:left="1388" w:right="15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hyperlink r:id="rId34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hyperlink r:id="rId35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hyperlink r:id="rId3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3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hyperlink r:id="rId37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hyperlink r:id="rId38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3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hyperlink r:id="rId39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,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hyperlink r:id="rId40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8" w:lineRule="auto"/>
        <w:ind w:left="1388" w:right="15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8" w:right="186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3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74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961072pt;width:72.030363pt;height:.1pt;mso-position-horizontal-relative:page;mso-position-vertical-relative:paragraph;z-index:-822" coordorigin="1992,-59" coordsize="1441,2">
            <v:shape style="position:absolute;left:1992;top:-59;width:1441;height:2" coordorigin="1992,-59" coordsize="1441,0" path="m1992,-59l3433,-59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170" w:right="164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88" w:right="13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hyperlink r:id="rId41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0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1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-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9" w:lineRule="auto"/>
        <w:ind w:left="1388" w:right="14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39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88" w:right="142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08" w:lineRule="exact"/>
        <w:ind w:left="1388" w:right="253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hyperlink r:id="rId42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4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hyperlink r:id="rId43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5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hyperlink r:id="rId44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hyperlink r:id="rId45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4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61" w:after="0" w:line="240" w:lineRule="exact"/>
        <w:ind w:left="1388" w:right="2347" w:firstLine="-492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hyperlink r:id="rId46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624001pt;margin-top:117.739304pt;width:72.030363pt;height:.1pt;mso-position-horizontal-relative:page;mso-position-vertical-relative:paragraph;z-index:-821" coordorigin="1992,2355" coordsize="1441,2">
            <v:shape style="position:absolute;left:1992;top:2355;width:1441;height:2" coordorigin="1992,2355" coordsize="1441,0" path="m1992,2355l3433,235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57" w:lineRule="auto"/>
        <w:ind w:left="1388" w:right="144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88" w:right="142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6" w:lineRule="auto"/>
        <w:ind w:left="1388" w:right="14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88" w:right="17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hyperlink r:id="rId47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1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388" w:right="15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388" w:right="2584" w:firstLine="-595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56" w:lineRule="auto"/>
        <w:ind w:left="1388" w:right="164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20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6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6" w:lineRule="auto"/>
        <w:ind w:left="1388" w:right="169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4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hyperlink r:id="rId48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hyperlink r:id="rId49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6" w:lineRule="auto"/>
        <w:ind w:left="1388" w:right="155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291858pt;width:72.030363pt;height:.1pt;mso-position-horizontal-relative:page;mso-position-vertical-relative:paragraph;z-index:-819" coordorigin="1992,-26" coordsize="1441,2">
            <v:shape style="position:absolute;left:1992;top:-26;width:1441;height:2" coordorigin="1992,-26" coordsize="1441,0" path="m1992,-26l3433,-26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hyperlink r:id="rId50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12" w:lineRule="exact"/>
        <w:ind w:left="1388" w:right="1657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3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4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hyperlink r:id="rId53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4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12" w:lineRule="exact"/>
        <w:ind w:left="1388" w:right="150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ğ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NumType w:start="18"/>
          <w:pgMar w:footer="969" w:header="1009" w:top="1200" w:bottom="1160" w:left="1080" w:right="1060"/>
          <w:footerReference w:type="even" r:id="rId51"/>
          <w:footerReference w:type="odd" r:id="rId52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1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39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18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88" w:right="1657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969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9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2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4" w:lineRule="auto"/>
        <w:ind w:left="1388" w:right="138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07855pt;width:72.030363pt;height:.1pt;mso-position-horizontal-relative:page;mso-position-vertical-relative:paragraph;z-index:-817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57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?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0"/>
            <w:w w:val="102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20"/>
          <w:pgMar w:footer="678" w:header="1009" w:top="1200" w:bottom="860" w:left="1080" w:right="1060"/>
          <w:footerReference w:type="even" r:id="rId54"/>
          <w:footerReference w:type="odd" r:id="rId55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hyperlink r:id="rId58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387" w:firstLine="-18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07855pt;width:72.030363pt;height:.1pt;mso-position-horizontal-relative:page;mso-position-vertical-relative:paragraph;z-index:-816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youn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4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77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57" w:lineRule="auto"/>
        <w:ind w:left="1388" w:right="136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15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hyperlink r:id="rId59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8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70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88" w:right="145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hyperlink r:id="rId60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2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-11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9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-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71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3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88" w:right="14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8" w:right="135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6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09" w:footer="678" w:top="1200" w:bottom="860" w:left="1080" w:right="106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388" w:right="13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8" w:right="13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09" w:footer="678" w:top="1280" w:bottom="860" w:left="1080" w:right="106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0.200012pt;margin-top:89.735962pt;width:72pt;height:.1pt;mso-position-horizontal-relative:page;mso-position-vertical-relative:paragraph;z-index:-814" coordorigin="5404,1795" coordsize="1440,2">
            <v:shape style="position:absolute;left:5404;top:1795;width:1440;height:2" coordorigin="5404,1795" coordsize="1440,0" path="m5404,1795l6844,1795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009" w:footer="678" w:top="1280" w:bottom="860" w:left="108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280151pt;width:22.824pt;height:10.52pt;mso-position-horizontal-relative:page;mso-position-vertical-relative:page;z-index:-84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095459pt;width:29.600001pt;height:8.960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-11933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095459pt;width:29.624001pt;height:8.960pt;mso-position-horizontal-relative:page;mso-position-vertical-relative:page;z-index:-84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-11933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280151pt;width:22.8pt;height:10.52pt;mso-position-horizontal-relative:page;mso-position-vertical-relative:page;z-index:-840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9.624001pt;margin-top:667.103394pt;width:72.030363pt;height:.1pt;mso-position-horizontal-relative:page;mso-position-vertical-relative:page;z-index:-839" coordorigin="1992,13342" coordsize="1441,2">
          <v:shape style="position:absolute;left:1992;top:13342;width:1441;height:2" coordorigin="1992,13342" coordsize="1441,0" path="m1992,13342l3433,13342e" filled="f" stroked="t" strokeweight=".5065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379997pt;margin-top:724.480164pt;width:25.992903pt;height:10.52pt;mso-position-horizontal-relative:page;mso-position-vertical-relative:page;z-index:-83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3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280151pt;width:22.824pt;height:10.52pt;mso-position-horizontal-relative:page;mso-position-vertical-relative:page;z-index:-837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095459pt;width:29.600001pt;height:8.960pt;mso-position-horizontal-relative:page;mso-position-vertical-relative:page;z-index:-83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-11933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095459pt;width:29.624001pt;height:8.960pt;mso-position-horizontal-relative:page;mso-position-vertical-relative:page;z-index:-83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-11933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280151pt;width:22.8pt;height:10.52pt;mso-position-horizontal-relative:page;mso-position-vertical-relative:page;z-index:-834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280151pt;width:22.824pt;height:10.52pt;mso-position-horizontal-relative:page;mso-position-vertical-relative:page;z-index:-83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095459pt;width:29.600001pt;height:8.960pt;mso-position-horizontal-relative:page;mso-position-vertical-relative:page;z-index:-83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-11933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095459pt;width:29.624001pt;height:8.960pt;mso-position-horizontal-relative:page;mso-position-vertical-relative:page;z-index:-83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-11933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280151pt;width:22.8pt;height:10.52pt;mso-position-horizontal-relative:page;mso-position-vertical-relative:page;z-index:-830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50.94418pt;width:34.188562pt;height:10.52pt;mso-position-horizontal-relative:page;mso-position-vertical-relative:page;z-index:-84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26001pt;margin-top:50.94418pt;width:34.188562pt;height:10.52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undocs.org/sp/A/RES/35/6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undocs.org/sp/A/72/150" TargetMode="External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s://undocs.org/sp/A/RES/35/6" TargetMode="External"/><Relationship Id="rId15" Type="http://schemas.openxmlformats.org/officeDocument/2006/relationships/hyperlink" Target="https://undocs.org/sp/A/HRC/28/58" TargetMode="External"/><Relationship Id="rId16" Type="http://schemas.openxmlformats.org/officeDocument/2006/relationships/hyperlink" Target="http://www.unyouthswap.org/system/refinery/resources/2014/10/15/20" TargetMode="External"/><Relationship Id="rId17" Type="http://schemas.openxmlformats.org/officeDocument/2006/relationships/hyperlink" Target="https://undocs.org/sp/A/70/297" TargetMode="External"/><Relationship Id="rId18" Type="http://schemas.openxmlformats.org/officeDocument/2006/relationships/hyperlink" Target="https://undocs.org/sp/A/71/314" TargetMode="External"/><Relationship Id="rId19" Type="http://schemas.openxmlformats.org/officeDocument/2006/relationships/hyperlink" Target="http://www.who.int/disabilities/world_report/2011/report/en/" TargetMode="External"/><Relationship Id="rId20" Type="http://schemas.openxmlformats.org/officeDocument/2006/relationships/hyperlink" Target="http://www.unicef.org/spanish/sowc2013/files/SPANISH_SOWC2013_Lo_res.pdf" TargetMode="External"/><Relationship Id="rId21" Type="http://schemas.openxmlformats.org/officeDocument/2006/relationships/hyperlink" Target="http://www.unicef.org/disabilities/files/Factsheet_A5-o_spanish-r4.pdf" TargetMode="External"/><Relationship Id="rId22" Type="http://schemas.openxmlformats.org/officeDocument/2006/relationships/hyperlink" Target="https://undocs.org/sp/A/CONF.171/13/Rev.1" TargetMode="External"/><Relationship Id="rId23" Type="http://schemas.openxmlformats.org/officeDocument/2006/relationships/hyperlink" Target="https://undocs.org/sp/E/CN.4/2004/49" TargetMode="External"/><Relationship Id="rId24" Type="http://schemas.openxmlformats.org/officeDocument/2006/relationships/hyperlink" Target="https://undocs.org/sp/A/HRC/32/32" TargetMode="External"/><Relationship Id="rId25" Type="http://schemas.openxmlformats.org/officeDocument/2006/relationships/hyperlink" Target="https://undocs.org/sp/A/HRC/22/53" TargetMode="External"/><Relationship Id="rId26" Type="http://schemas.openxmlformats.org/officeDocument/2006/relationships/hyperlink" Target="https://undocs.org/sp/A/67/227" TargetMode="External"/><Relationship Id="rId27" Type="http://schemas.openxmlformats.org/officeDocument/2006/relationships/hyperlink" Target="https://undocs.org/sp/A/HRC/32/44" TargetMode="External"/><Relationship Id="rId28" Type="http://schemas.openxmlformats.org/officeDocument/2006/relationships/hyperlink" Target="http://www.ohchr.org/Documents/Issues/./2013-Gender-Stereotyping-as-" TargetMode="External"/><Relationship Id="rId29" Type="http://schemas.openxmlformats.org/officeDocument/2006/relationships/hyperlink" Target="https://undocs.org/sp/A/71/255" TargetMode="External"/><Relationship Id="rId30" Type="http://schemas.openxmlformats.org/officeDocument/2006/relationships/hyperlink" Target="http://www/" TargetMode="External"/><Relationship Id="rId31" Type="http://schemas.openxmlformats.org/officeDocument/2006/relationships/hyperlink" Target="http://www.ohchr.org/Documents/Issues/Women/WRGS/ReportGirlsEqualRightEducation.pdf" TargetMode="External"/><Relationship Id="rId32" Type="http://schemas.openxmlformats.org/officeDocument/2006/relationships/hyperlink" Target="https://undocs.org/sp/A/67/227" TargetMode="External"/><Relationship Id="rId33" Type="http://schemas.openxmlformats.org/officeDocument/2006/relationships/hyperlink" Target="http://www.opensocietyfoundations.org/publications/sterilization-women-and-girls-disabilities-0" TargetMode="External"/><Relationship Id="rId34" Type="http://schemas.openxmlformats.org/officeDocument/2006/relationships/hyperlink" Target="https://undocs.org/sp/CEDAW/C/CZE/CO/5" TargetMode="External"/><Relationship Id="rId35" Type="http://schemas.openxmlformats.org/officeDocument/2006/relationships/hyperlink" Target="https://undocs.org/sp/CEDAW/C/AUL/CO/7" TargetMode="External"/><Relationship Id="rId36" Type="http://schemas.openxmlformats.org/officeDocument/2006/relationships/hyperlink" Target="https://undocs.org/sp/A/63/175" TargetMode="External"/><Relationship Id="rId37" Type="http://schemas.openxmlformats.org/officeDocument/2006/relationships/hyperlink" Target="https://undocs.org/sp/A/HRC/22/53" TargetMode="External"/><Relationship Id="rId38" Type="http://schemas.openxmlformats.org/officeDocument/2006/relationships/hyperlink" Target="https://undocs.org/sp/A/67/227" TargetMode="External"/><Relationship Id="rId39" Type="http://schemas.openxmlformats.org/officeDocument/2006/relationships/hyperlink" Target="https://undocs.org/sp/A/HRC/32/32" TargetMode="External"/><Relationship Id="rId40" Type="http://schemas.openxmlformats.org/officeDocument/2006/relationships/hyperlink" Target="http://www.unaids.org/sites/default/files/media_asset/201405_sterilization_en.pdf" TargetMode="External"/><Relationship Id="rId41" Type="http://schemas.openxmlformats.org/officeDocument/2006/relationships/hyperlink" Target="http://crisispregnancy.ie/wp-content/uploads/2012/05/Literature-Review-on-Provision-of-" TargetMode="External"/><Relationship Id="rId42" Type="http://schemas.openxmlformats.org/officeDocument/2006/relationships/hyperlink" Target="https://undocs.org/sp/CRPD/C/GAB/CO/1" TargetMode="External"/><Relationship Id="rId43" Type="http://schemas.openxmlformats.org/officeDocument/2006/relationships/hyperlink" Target="https://undocs.org/sp/CRPD/C/KEN/CO/1" TargetMode="External"/><Relationship Id="rId44" Type="http://schemas.openxmlformats.org/officeDocument/2006/relationships/hyperlink" Target="https://undocs.org/sp/CRPD/C/ETH/CO/1" TargetMode="External"/><Relationship Id="rId45" Type="http://schemas.openxmlformats.org/officeDocument/2006/relationships/hyperlink" Target="https://undocs.org/sp/CRPD/C/UGA/CO/1" TargetMode="External"/><Relationship Id="rId46" Type="http://schemas.openxmlformats.org/officeDocument/2006/relationships/hyperlink" Target="https://undocs.org/sp/A/HRC/20/5" TargetMode="External"/><Relationship Id="rId47" Type="http://schemas.openxmlformats.org/officeDocument/2006/relationships/hyperlink" Target="https://undocs.org/sp/A/67/227" TargetMode="External"/><Relationship Id="rId48" Type="http://schemas.openxmlformats.org/officeDocument/2006/relationships/hyperlink" Target="https://undocs.org/sp/A/70/297" TargetMode="External"/><Relationship Id="rId49" Type="http://schemas.openxmlformats.org/officeDocument/2006/relationships/hyperlink" Target="https://undocs.org/sp/A/HRC/34/58" TargetMode="External"/><Relationship Id="rId50" Type="http://schemas.openxmlformats.org/officeDocument/2006/relationships/hyperlink" Target="https://undocs.org/sp/A/54/38/Rev.1" TargetMode="External"/><Relationship Id="rId51" Type="http://schemas.openxmlformats.org/officeDocument/2006/relationships/footer" Target="footer3.xml"/><Relationship Id="rId52" Type="http://schemas.openxmlformats.org/officeDocument/2006/relationships/footer" Target="footer4.xml"/><Relationship Id="rId53" Type="http://schemas.openxmlformats.org/officeDocument/2006/relationships/hyperlink" Target="https://undocs.org/sp/A/65/162" TargetMode="External"/><Relationship Id="rId54" Type="http://schemas.openxmlformats.org/officeDocument/2006/relationships/footer" Target="footer5.xml"/><Relationship Id="rId55" Type="http://schemas.openxmlformats.org/officeDocument/2006/relationships/footer" Target="footer6.xml"/><Relationship Id="rId56" Type="http://schemas.openxmlformats.org/officeDocument/2006/relationships/hyperlink" Target="https://undocs.org/sp/CEDAW/C/JPN/CO/7" TargetMode="External"/><Relationship Id="rId57" Type="http://schemas.openxmlformats.org/officeDocument/2006/relationships/hyperlink" Target="http://www.icasa.org/index.aspx?PageID" TargetMode="External"/><Relationship Id="rId58" Type="http://schemas.openxmlformats.org/officeDocument/2006/relationships/hyperlink" Target="https://undocs.org/sp/A/HRC/31/62" TargetMode="External"/><Relationship Id="rId59" Type="http://schemas.openxmlformats.org/officeDocument/2006/relationships/hyperlink" Target="http://www.sintef.no/globalassets/sintef-teknologi-og-samfunn/en-sintef-teknologi-" TargetMode="External"/><Relationship Id="rId60" Type="http://schemas.openxmlformats.org/officeDocument/2006/relationships/hyperlink" Target="http://dhsprogram.com/Who-We-Are/News-Room/Collaboration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Alexandra Rivas López</dc:creator>
  <dcterms:created xsi:type="dcterms:W3CDTF">2020-09-08T18:32:24Z</dcterms:created>
  <dcterms:modified xsi:type="dcterms:W3CDTF">2020-09-08T18:32:24Z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2020-09-08T00:00:00Z</vt:filetime>
  </property>
</Properties>
</file>